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B522A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22A6">
              <w:rPr>
                <w:noProof/>
              </w:rPr>
              <w:t>19.12.2014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A25A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22A6">
              <w:rPr>
                <w:noProof/>
              </w:rPr>
              <w:t>60/</w:t>
            </w:r>
            <w:r w:rsidR="007A25AE">
              <w:rPr>
                <w:noProof/>
              </w:rPr>
              <w:t>52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7A25A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5AE" w:rsidRPr="007A25AE">
              <w:rPr>
                <w:noProof/>
              </w:rPr>
              <w:t>Об установлении открытому акционерному обществу «Саровская Теплосетевая Компания», г. Саров Нижегородской области, тарифов на тепловую энергию (мощность), поставляемую потребителям г. Саров</w:t>
            </w:r>
            <w:r w:rsidR="007A25AE">
              <w:rPr>
                <w:noProof/>
              </w:rPr>
              <w:t>а</w:t>
            </w:r>
            <w:r w:rsidR="007A25AE" w:rsidRPr="007A25AE">
              <w:rPr>
                <w:noProof/>
              </w:rPr>
              <w:t xml:space="preserve">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D2789" w:rsidRDefault="002D2789" w:rsidP="002D2789">
      <w:pPr>
        <w:tabs>
          <w:tab w:val="left" w:pos="1897"/>
        </w:tabs>
      </w:pPr>
    </w:p>
    <w:p w:rsidR="007A25AE" w:rsidRPr="007A25AE" w:rsidRDefault="007A25AE" w:rsidP="007A2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5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теплоснабжения», приказом ФСТ России от 11 октября 2014 года № 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 субъектам Российской Федерации на 2015 год» и на основании рассмотрения расчетных и обосновывающих материалов, представленных </w:t>
      </w:r>
      <w:r w:rsidRPr="007A25AE">
        <w:rPr>
          <w:rFonts w:ascii="Times New Roman" w:hAnsi="Times New Roman" w:cs="Times New Roman"/>
          <w:bCs/>
          <w:sz w:val="28"/>
          <w:szCs w:val="28"/>
        </w:rPr>
        <w:t>открытым акционерным обществом «Саровская Теплосетевая Компания», г. Саров Нижегородской области,</w:t>
      </w:r>
      <w:r w:rsidRPr="007A25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5AE">
        <w:rPr>
          <w:rFonts w:ascii="Times New Roman" w:hAnsi="Times New Roman" w:cs="Times New Roman"/>
          <w:sz w:val="28"/>
          <w:szCs w:val="28"/>
        </w:rPr>
        <w:t>экспертного заключения рег. № в-746 от 16 декабря 2014 года:</w:t>
      </w:r>
    </w:p>
    <w:p w:rsidR="002D2789" w:rsidRPr="007A25AE" w:rsidRDefault="00BA2398" w:rsidP="00BA2398">
      <w:pPr>
        <w:pStyle w:val="ac"/>
        <w:ind w:firstLine="720"/>
        <w:rPr>
          <w:b/>
        </w:rPr>
      </w:pPr>
      <w:r w:rsidRPr="007A25AE">
        <w:rPr>
          <w:b/>
        </w:rPr>
        <w:t>1.</w:t>
      </w:r>
      <w:r w:rsidRPr="007A25AE">
        <w:t xml:space="preserve"> </w:t>
      </w:r>
      <w:r w:rsidR="007A25AE" w:rsidRPr="007A25AE">
        <w:t xml:space="preserve">Установить </w:t>
      </w:r>
      <w:r w:rsidR="007A25AE" w:rsidRPr="007A25AE">
        <w:rPr>
          <w:bCs/>
        </w:rPr>
        <w:t>открытому акционерному обществу «Саровская Теплосетевая Компания», г. Саров Нижегородской области,</w:t>
      </w:r>
      <w:r w:rsidR="007A25AE" w:rsidRPr="007A25AE">
        <w:rPr>
          <w:b/>
        </w:rPr>
        <w:t>тарифы на тепловую энергию (мощность)</w:t>
      </w:r>
      <w:r w:rsidR="007A25AE" w:rsidRPr="007A25AE">
        <w:t xml:space="preserve">, поставляемую </w:t>
      </w:r>
      <w:r w:rsidR="007A25AE" w:rsidRPr="007A25AE">
        <w:rPr>
          <w:bCs/>
        </w:rPr>
        <w:t>потребителям г. Сарова Нижегородской области</w:t>
      </w:r>
      <w:r w:rsidR="002D2789" w:rsidRPr="007A25AE">
        <w:rPr>
          <w:noProof/>
        </w:rPr>
        <w:t>, согласно Приложению</w:t>
      </w:r>
      <w:r w:rsidRPr="007A25AE">
        <w:rPr>
          <w:noProof/>
        </w:rPr>
        <w:t xml:space="preserve"> 1</w:t>
      </w:r>
      <w:r w:rsidR="002D2789" w:rsidRPr="007A25AE">
        <w:rPr>
          <w:noProof/>
        </w:rPr>
        <w:t>.</w:t>
      </w:r>
    </w:p>
    <w:p w:rsidR="00BA2398" w:rsidRPr="007A25AE" w:rsidRDefault="002D2789" w:rsidP="002D2789">
      <w:pPr>
        <w:pStyle w:val="ac"/>
        <w:ind w:firstLine="708"/>
        <w:rPr>
          <w:bCs/>
        </w:rPr>
      </w:pPr>
      <w:r w:rsidRPr="007A25AE">
        <w:rPr>
          <w:b/>
        </w:rPr>
        <w:t>2.</w:t>
      </w:r>
      <w:r w:rsidRPr="007A25AE">
        <w:rPr>
          <w:bCs/>
        </w:rPr>
        <w:t xml:space="preserve"> </w:t>
      </w:r>
      <w:r w:rsidR="007A25AE" w:rsidRPr="007A25AE">
        <w:rPr>
          <w:bCs/>
        </w:rPr>
        <w:t>Установить открытому акционерному обществу «Саровская Теплосетевая Компания», г. Саров Нижегородской области</w:t>
      </w:r>
      <w:r w:rsidR="007A25AE" w:rsidRPr="007A25AE">
        <w:rPr>
          <w:noProof/>
        </w:rPr>
        <w:t>,</w:t>
      </w:r>
      <w:r w:rsidR="007A25AE" w:rsidRPr="007A25AE">
        <w:rPr>
          <w:b/>
        </w:rPr>
        <w:t xml:space="preserve"> тарифы на тепловую энергию (мощность)</w:t>
      </w:r>
      <w:r w:rsidR="007A25AE" w:rsidRPr="007A25AE">
        <w:t>, поставляемую теплоснабжающим, теплосетевым организациям, приобретающим тепловую энергию с целью компенсации потерь тепловой энергии</w:t>
      </w:r>
      <w:r w:rsidR="00BA2398" w:rsidRPr="007A25AE">
        <w:rPr>
          <w:bCs/>
        </w:rPr>
        <w:t>, согласно Приложению 2.</w:t>
      </w:r>
    </w:p>
    <w:p w:rsidR="002D2789" w:rsidRPr="007A25AE" w:rsidRDefault="00BA2398" w:rsidP="007A25A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25AE">
        <w:rPr>
          <w:b/>
          <w:szCs w:val="28"/>
        </w:rPr>
        <w:t>3.</w:t>
      </w:r>
      <w:r w:rsidRPr="007A25AE">
        <w:rPr>
          <w:szCs w:val="28"/>
        </w:rPr>
        <w:t xml:space="preserve"> </w:t>
      </w:r>
      <w:r w:rsidR="002D2789" w:rsidRPr="007A25AE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2D2789" w:rsidRPr="007A25AE" w:rsidRDefault="00BA2398" w:rsidP="003B18B0">
      <w:pPr>
        <w:ind w:firstLine="708"/>
        <w:rPr>
          <w:szCs w:val="28"/>
        </w:rPr>
      </w:pPr>
      <w:r w:rsidRPr="007A25AE">
        <w:rPr>
          <w:b/>
          <w:szCs w:val="28"/>
        </w:rPr>
        <w:t>4</w:t>
      </w:r>
      <w:r w:rsidR="002D2789" w:rsidRPr="007A25AE">
        <w:rPr>
          <w:b/>
          <w:szCs w:val="28"/>
        </w:rPr>
        <w:t>.</w:t>
      </w:r>
      <w:r w:rsidR="002D2789" w:rsidRPr="007A25AE">
        <w:rPr>
          <w:szCs w:val="28"/>
        </w:rPr>
        <w:t xml:space="preserve"> Тарифы, установленные пунктом </w:t>
      </w:r>
      <w:r w:rsidR="007A25AE">
        <w:rPr>
          <w:szCs w:val="28"/>
        </w:rPr>
        <w:t xml:space="preserve">1. и </w:t>
      </w:r>
      <w:r w:rsidR="002C180F" w:rsidRPr="007A25AE">
        <w:rPr>
          <w:szCs w:val="28"/>
        </w:rPr>
        <w:t>2</w:t>
      </w:r>
      <w:r w:rsidR="002D2789" w:rsidRPr="007A25AE">
        <w:rPr>
          <w:szCs w:val="28"/>
        </w:rPr>
        <w:t>. настоящего решения, действуют с 1 января по 31 декабря 201</w:t>
      </w:r>
      <w:r w:rsidR="007A25AE">
        <w:rPr>
          <w:szCs w:val="28"/>
        </w:rPr>
        <w:t>5</w:t>
      </w:r>
      <w:r w:rsidR="002D2789" w:rsidRPr="007A25AE">
        <w:rPr>
          <w:szCs w:val="28"/>
        </w:rPr>
        <w:t xml:space="preserve"> года включительно.</w:t>
      </w:r>
    </w:p>
    <w:p w:rsidR="002D2789" w:rsidRPr="00097452" w:rsidRDefault="002D2789" w:rsidP="002D2789">
      <w:pPr>
        <w:pStyle w:val="ac"/>
      </w:pPr>
    </w:p>
    <w:p w:rsidR="001B35E4" w:rsidRPr="00AA0C2B" w:rsidRDefault="001B35E4" w:rsidP="002D2789">
      <w:pPr>
        <w:pStyle w:val="ac"/>
      </w:pPr>
    </w:p>
    <w:p w:rsidR="001B35E4" w:rsidRDefault="001B35E4" w:rsidP="002D2789">
      <w:pPr>
        <w:pStyle w:val="ac"/>
      </w:pPr>
    </w:p>
    <w:p w:rsidR="002D2789" w:rsidRPr="00CF3E99" w:rsidRDefault="002D2789" w:rsidP="002D2789">
      <w:pPr>
        <w:pStyle w:val="ac"/>
      </w:pPr>
      <w:r>
        <w:t>И.о. 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Семенников</w:t>
      </w:r>
    </w:p>
    <w:p w:rsidR="002D2789" w:rsidRDefault="002D2789" w:rsidP="002D2789"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2D2789" w:rsidTr="006724DC">
        <w:tc>
          <w:tcPr>
            <w:tcW w:w="3331" w:type="dxa"/>
          </w:tcPr>
          <w:p w:rsidR="002D2789" w:rsidRDefault="002D2789" w:rsidP="006724DC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2D2789" w:rsidRDefault="002D2789" w:rsidP="006724DC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35E4" w:rsidRDefault="002D2789" w:rsidP="006724DC">
            <w:pPr>
              <w:tabs>
                <w:tab w:val="left" w:pos="1897"/>
              </w:tabs>
              <w:jc w:val="center"/>
            </w:pPr>
            <w:r>
              <w:t>ПРИЛОЖЕНИЕ</w:t>
            </w:r>
            <w:r w:rsidR="00B522A6">
              <w:t xml:space="preserve"> </w:t>
            </w:r>
            <w:r w:rsidR="00BA2398">
              <w:t>1</w:t>
            </w:r>
          </w:p>
          <w:p w:rsidR="002D2789" w:rsidRDefault="002D2789" w:rsidP="006724DC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2D2789" w:rsidRDefault="002D2789" w:rsidP="007A25AE">
            <w:pPr>
              <w:tabs>
                <w:tab w:val="left" w:pos="1897"/>
              </w:tabs>
              <w:jc w:val="center"/>
            </w:pPr>
            <w:r>
              <w:t>от 1</w:t>
            </w:r>
            <w:r w:rsidR="00B522A6">
              <w:t>9</w:t>
            </w:r>
            <w:r>
              <w:t xml:space="preserve"> декабря 2014 года № </w:t>
            </w:r>
            <w:r w:rsidR="00B522A6">
              <w:t>60/</w:t>
            </w:r>
            <w:r w:rsidR="007A25AE">
              <w:t>52</w:t>
            </w:r>
          </w:p>
        </w:tc>
      </w:tr>
    </w:tbl>
    <w:p w:rsidR="002D2789" w:rsidRDefault="002D2789" w:rsidP="002D2789">
      <w:pPr>
        <w:rPr>
          <w:szCs w:val="28"/>
        </w:rPr>
      </w:pPr>
    </w:p>
    <w:p w:rsidR="002D2789" w:rsidRDefault="002D2789" w:rsidP="002D2789">
      <w:pPr>
        <w:rPr>
          <w:szCs w:val="28"/>
        </w:rPr>
      </w:pPr>
    </w:p>
    <w:p w:rsidR="007A25AE" w:rsidRDefault="007A25AE" w:rsidP="007A25AE">
      <w:pPr>
        <w:pStyle w:val="ac"/>
        <w:jc w:val="center"/>
        <w:rPr>
          <w:b/>
          <w:noProof/>
        </w:rPr>
      </w:pPr>
      <w:r w:rsidRPr="002D2789">
        <w:rPr>
          <w:b/>
        </w:rPr>
        <w:t xml:space="preserve">Тарифы на тепловую энергию (мощность), поставляемую </w:t>
      </w:r>
      <w:r w:rsidRPr="007A25AE">
        <w:rPr>
          <w:b/>
          <w:bCs/>
        </w:rPr>
        <w:t>открытым акционерным обществом «Саровская Теплосетевая Компания», г. Саров Нижегородской области</w:t>
      </w:r>
      <w:r w:rsidRPr="001B35E4">
        <w:rPr>
          <w:b/>
        </w:rPr>
        <w:t xml:space="preserve">, </w:t>
      </w:r>
      <w:r w:rsidRPr="001B35E4">
        <w:rPr>
          <w:b/>
          <w:bCs/>
        </w:rPr>
        <w:t>потре</w:t>
      </w:r>
      <w:r w:rsidRPr="002D2789">
        <w:rPr>
          <w:b/>
          <w:bCs/>
        </w:rPr>
        <w:t xml:space="preserve">бителям </w:t>
      </w:r>
      <w:r>
        <w:rPr>
          <w:b/>
          <w:noProof/>
        </w:rPr>
        <w:t xml:space="preserve">г. Сарова </w:t>
      </w:r>
    </w:p>
    <w:p w:rsidR="007A25AE" w:rsidRPr="002D2789" w:rsidRDefault="007A25AE" w:rsidP="007A25AE">
      <w:pPr>
        <w:pStyle w:val="ac"/>
        <w:jc w:val="center"/>
        <w:rPr>
          <w:b/>
          <w:noProof/>
        </w:rPr>
      </w:pPr>
      <w:r>
        <w:rPr>
          <w:b/>
          <w:noProof/>
        </w:rPr>
        <w:t>Нижегородской области</w:t>
      </w:r>
    </w:p>
    <w:p w:rsidR="002D2789" w:rsidRDefault="002D2789" w:rsidP="002D2789">
      <w:pPr>
        <w:pStyle w:val="ac"/>
        <w:ind w:firstLine="708"/>
        <w:rPr>
          <w:noProof/>
        </w:rPr>
      </w:pPr>
    </w:p>
    <w:p w:rsidR="002D2789" w:rsidRPr="002D2789" w:rsidRDefault="002D2789" w:rsidP="002D2789">
      <w:pPr>
        <w:pStyle w:val="ac"/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233"/>
        <w:gridCol w:w="1611"/>
        <w:gridCol w:w="709"/>
        <w:gridCol w:w="1150"/>
        <w:gridCol w:w="1064"/>
        <w:gridCol w:w="1214"/>
        <w:gridCol w:w="1214"/>
      </w:tblGrid>
      <w:tr w:rsidR="007A25AE" w:rsidRPr="00C953C5" w:rsidTr="007F3810">
        <w:trPr>
          <w:trHeight w:val="113"/>
        </w:trPr>
        <w:tc>
          <w:tcPr>
            <w:tcW w:w="800" w:type="dxa"/>
            <w:vMerge w:val="restart"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№ п/п</w:t>
            </w:r>
          </w:p>
        </w:tc>
        <w:tc>
          <w:tcPr>
            <w:tcW w:w="2233" w:type="dxa"/>
            <w:vMerge w:val="restart"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611" w:type="dxa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709" w:type="dxa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Год</w:t>
            </w:r>
          </w:p>
        </w:tc>
        <w:tc>
          <w:tcPr>
            <w:tcW w:w="2214" w:type="dxa"/>
            <w:gridSpan w:val="2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Вода</w:t>
            </w:r>
          </w:p>
        </w:tc>
        <w:tc>
          <w:tcPr>
            <w:tcW w:w="2428" w:type="dxa"/>
            <w:gridSpan w:val="2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Отборный пар давлением</w:t>
            </w:r>
          </w:p>
        </w:tc>
      </w:tr>
      <w:tr w:rsidR="007A25AE" w:rsidRPr="00C953C5" w:rsidTr="007F3810">
        <w:trPr>
          <w:trHeight w:val="112"/>
        </w:trPr>
        <w:tc>
          <w:tcPr>
            <w:tcW w:w="800" w:type="dxa"/>
            <w:vMerge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3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1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14" w:type="dxa"/>
            <w:gridSpan w:val="2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28" w:type="dxa"/>
            <w:gridSpan w:val="2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BF11D3">
              <w:rPr>
                <w:b/>
                <w:bCs/>
                <w:sz w:val="20"/>
              </w:rPr>
              <w:t>От 7,0 до 13,0 кг/кв. см</w:t>
            </w:r>
          </w:p>
        </w:tc>
      </w:tr>
      <w:tr w:rsidR="007A25AE" w:rsidRPr="00C953C5" w:rsidTr="007F3810">
        <w:tc>
          <w:tcPr>
            <w:tcW w:w="800" w:type="dxa"/>
            <w:vMerge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3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7A25AE" w:rsidRPr="00696BD2" w:rsidRDefault="007A25AE" w:rsidP="007F3810">
            <w:pPr>
              <w:ind w:left="-24" w:firstLine="24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064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1214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214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7A25AE" w:rsidRPr="00C953C5" w:rsidTr="007F3810">
        <w:tc>
          <w:tcPr>
            <w:tcW w:w="800" w:type="dxa"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</w:p>
        </w:tc>
        <w:tc>
          <w:tcPr>
            <w:tcW w:w="2233" w:type="dxa"/>
            <w:vMerge w:val="restart"/>
          </w:tcPr>
          <w:p w:rsidR="007A25AE" w:rsidRPr="00A62BB5" w:rsidRDefault="007A25AE" w:rsidP="007F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93111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е</w:t>
            </w:r>
            <w:r w:rsidRPr="00693111">
              <w:rPr>
                <w:bCs/>
                <w:sz w:val="24"/>
                <w:szCs w:val="24"/>
              </w:rPr>
              <w:t xml:space="preserve"> акционерно</w:t>
            </w:r>
            <w:r>
              <w:rPr>
                <w:bCs/>
                <w:sz w:val="24"/>
                <w:szCs w:val="24"/>
              </w:rPr>
              <w:t>е</w:t>
            </w:r>
            <w:r w:rsidRPr="00693111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о «</w:t>
            </w:r>
            <w:r w:rsidRPr="00693111">
              <w:rPr>
                <w:bCs/>
                <w:sz w:val="24"/>
                <w:szCs w:val="24"/>
              </w:rPr>
              <w:t>Саровская Теплосетевая Компания</w:t>
            </w:r>
            <w:r>
              <w:rPr>
                <w:bCs/>
                <w:sz w:val="24"/>
                <w:szCs w:val="24"/>
              </w:rPr>
              <w:t>», г. Саров Нижегородской области</w:t>
            </w:r>
          </w:p>
        </w:tc>
        <w:tc>
          <w:tcPr>
            <w:tcW w:w="6962" w:type="dxa"/>
            <w:gridSpan w:val="6"/>
          </w:tcPr>
          <w:p w:rsidR="007A25AE" w:rsidRPr="00696BD2" w:rsidRDefault="007A25AE" w:rsidP="007F3810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A25AE" w:rsidRPr="00C953C5" w:rsidTr="007F3810">
        <w:tc>
          <w:tcPr>
            <w:tcW w:w="800" w:type="dxa"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1.1.</w:t>
            </w:r>
          </w:p>
        </w:tc>
        <w:tc>
          <w:tcPr>
            <w:tcW w:w="2233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A25AE" w:rsidRPr="00696BD2" w:rsidRDefault="007A25AE" w:rsidP="007F3810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709" w:type="dxa"/>
            <w:vAlign w:val="center"/>
          </w:tcPr>
          <w:p w:rsidR="007A25AE" w:rsidRPr="00696BD2" w:rsidRDefault="007A25AE" w:rsidP="007F3810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50" w:type="dxa"/>
            <w:vAlign w:val="bottom"/>
          </w:tcPr>
          <w:p w:rsidR="007A25AE" w:rsidRPr="00F03CDB" w:rsidRDefault="007A25AE" w:rsidP="007F3810">
            <w:pPr>
              <w:ind w:left="-24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1087,23</w:t>
            </w:r>
          </w:p>
        </w:tc>
        <w:tc>
          <w:tcPr>
            <w:tcW w:w="1064" w:type="dxa"/>
            <w:vAlign w:val="bottom"/>
          </w:tcPr>
          <w:p w:rsidR="007A25AE" w:rsidRPr="00F03CDB" w:rsidRDefault="007A25AE" w:rsidP="007F3810">
            <w:pPr>
              <w:ind w:left="-24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1195,95</w:t>
            </w:r>
          </w:p>
        </w:tc>
        <w:tc>
          <w:tcPr>
            <w:tcW w:w="1214" w:type="dxa"/>
            <w:vAlign w:val="bottom"/>
          </w:tcPr>
          <w:p w:rsidR="007A25AE" w:rsidRPr="00F03CDB" w:rsidRDefault="007A25AE" w:rsidP="007F3810">
            <w:pPr>
              <w:ind w:left="-24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1 494,61</w:t>
            </w:r>
          </w:p>
        </w:tc>
        <w:tc>
          <w:tcPr>
            <w:tcW w:w="1214" w:type="dxa"/>
            <w:vAlign w:val="bottom"/>
          </w:tcPr>
          <w:p w:rsidR="007A25AE" w:rsidRPr="00F03CDB" w:rsidRDefault="007A25AE" w:rsidP="007F3810">
            <w:pPr>
              <w:ind w:left="-24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1 644,07</w:t>
            </w:r>
          </w:p>
        </w:tc>
      </w:tr>
      <w:tr w:rsidR="007A25AE" w:rsidRPr="00C953C5" w:rsidTr="007F3810">
        <w:tc>
          <w:tcPr>
            <w:tcW w:w="800" w:type="dxa"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3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A25AE" w:rsidRPr="00696BD2" w:rsidRDefault="007A25AE" w:rsidP="007F3810">
            <w:pPr>
              <w:ind w:left="-24" w:firstLine="24"/>
              <w:rPr>
                <w:b/>
                <w:sz w:val="16"/>
                <w:szCs w:val="16"/>
              </w:rPr>
            </w:pPr>
            <w:r w:rsidRPr="00696BD2">
              <w:rPr>
                <w:sz w:val="20"/>
              </w:rPr>
              <w:t>Население (тарифы указаны с учетом НДС)</w:t>
            </w:r>
          </w:p>
        </w:tc>
        <w:tc>
          <w:tcPr>
            <w:tcW w:w="1214" w:type="dxa"/>
          </w:tcPr>
          <w:p w:rsidR="007A25AE" w:rsidRPr="00696BD2" w:rsidRDefault="007A25AE" w:rsidP="007F3810">
            <w:pPr>
              <w:ind w:left="-24" w:firstLine="24"/>
              <w:rPr>
                <w:sz w:val="20"/>
              </w:rPr>
            </w:pPr>
          </w:p>
        </w:tc>
        <w:tc>
          <w:tcPr>
            <w:tcW w:w="1214" w:type="dxa"/>
          </w:tcPr>
          <w:p w:rsidR="007A25AE" w:rsidRPr="00696BD2" w:rsidRDefault="007A25AE" w:rsidP="007F3810">
            <w:pPr>
              <w:ind w:left="-24" w:firstLine="24"/>
              <w:rPr>
                <w:sz w:val="20"/>
              </w:rPr>
            </w:pPr>
          </w:p>
        </w:tc>
      </w:tr>
      <w:tr w:rsidR="007A25AE" w:rsidRPr="00C953C5" w:rsidTr="007F3810">
        <w:tc>
          <w:tcPr>
            <w:tcW w:w="800" w:type="dxa"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>2</w:t>
            </w:r>
            <w:r w:rsidRPr="00696BD2">
              <w:rPr>
                <w:b/>
                <w:bCs/>
                <w:sz w:val="20"/>
              </w:rPr>
              <w:t>.</w:t>
            </w:r>
          </w:p>
        </w:tc>
        <w:tc>
          <w:tcPr>
            <w:tcW w:w="2233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A25AE" w:rsidRPr="00696BD2" w:rsidRDefault="007A25AE" w:rsidP="007F3810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709" w:type="dxa"/>
            <w:vAlign w:val="center"/>
          </w:tcPr>
          <w:p w:rsidR="007A25AE" w:rsidRPr="00696BD2" w:rsidRDefault="007A25AE" w:rsidP="007F3810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50" w:type="dxa"/>
            <w:vAlign w:val="bottom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1282,93</w:t>
            </w:r>
          </w:p>
        </w:tc>
        <w:tc>
          <w:tcPr>
            <w:tcW w:w="1064" w:type="dxa"/>
            <w:vAlign w:val="bottom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1411,22</w:t>
            </w:r>
          </w:p>
        </w:tc>
        <w:tc>
          <w:tcPr>
            <w:tcW w:w="1214" w:type="dxa"/>
            <w:vAlign w:val="bottom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bottom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2789" w:rsidRDefault="002D2789" w:rsidP="002D2789">
      <w:pPr>
        <w:rPr>
          <w:szCs w:val="28"/>
        </w:rPr>
      </w:pPr>
    </w:p>
    <w:p w:rsidR="002D2789" w:rsidRDefault="002D2789" w:rsidP="002D2789">
      <w:pPr>
        <w:rPr>
          <w:szCs w:val="28"/>
        </w:rPr>
      </w:pPr>
    </w:p>
    <w:p w:rsidR="00AA0C2B" w:rsidRDefault="00AA0C2B" w:rsidP="00AA0C2B">
      <w:pPr>
        <w:tabs>
          <w:tab w:val="left" w:pos="189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p w:rsidR="00BA2398" w:rsidRDefault="00BA2398" w:rsidP="00AA0C2B">
      <w:pPr>
        <w:tabs>
          <w:tab w:val="left" w:pos="1897"/>
        </w:tabs>
        <w:jc w:val="center"/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BA2398" w:rsidTr="00F95991">
        <w:tc>
          <w:tcPr>
            <w:tcW w:w="3331" w:type="dxa"/>
          </w:tcPr>
          <w:p w:rsidR="00BA2398" w:rsidRDefault="00BA2398" w:rsidP="00F95991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BA2398" w:rsidRDefault="00BA2398" w:rsidP="00F95991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BA2398" w:rsidRDefault="00BA2398" w:rsidP="00F95991">
            <w:pPr>
              <w:tabs>
                <w:tab w:val="left" w:pos="1897"/>
              </w:tabs>
              <w:jc w:val="center"/>
            </w:pPr>
          </w:p>
          <w:p w:rsidR="00BA2398" w:rsidRDefault="00BA2398" w:rsidP="00F95991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BA2398" w:rsidRDefault="00BA2398" w:rsidP="00F9599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BA2398" w:rsidRDefault="00BA2398" w:rsidP="007A25AE">
            <w:pPr>
              <w:tabs>
                <w:tab w:val="left" w:pos="1897"/>
              </w:tabs>
              <w:jc w:val="center"/>
            </w:pPr>
            <w:r>
              <w:t>от 19 декабря 2014 года № 60/</w:t>
            </w:r>
            <w:r w:rsidR="007A25AE">
              <w:t>52</w:t>
            </w:r>
          </w:p>
        </w:tc>
      </w:tr>
    </w:tbl>
    <w:p w:rsidR="00BA2398" w:rsidRDefault="00BA2398" w:rsidP="00BA2398">
      <w:pPr>
        <w:rPr>
          <w:szCs w:val="28"/>
        </w:rPr>
      </w:pPr>
    </w:p>
    <w:p w:rsidR="00BA2398" w:rsidRDefault="00BA2398" w:rsidP="00BA2398">
      <w:pPr>
        <w:rPr>
          <w:szCs w:val="28"/>
        </w:rPr>
      </w:pPr>
    </w:p>
    <w:p w:rsidR="007A25AE" w:rsidRDefault="00BA2398" w:rsidP="007A25AE">
      <w:pPr>
        <w:pStyle w:val="ac"/>
        <w:jc w:val="center"/>
        <w:rPr>
          <w:b/>
        </w:rPr>
      </w:pPr>
      <w:r w:rsidRPr="007A25AE">
        <w:rPr>
          <w:b/>
        </w:rPr>
        <w:t xml:space="preserve">Тарифы на тепловую энергию (мощность), </w:t>
      </w:r>
      <w:r w:rsidR="007A25AE" w:rsidRPr="007A25AE">
        <w:rPr>
          <w:b/>
        </w:rPr>
        <w:t xml:space="preserve">поставляемую </w:t>
      </w:r>
      <w:r w:rsidR="007A25AE" w:rsidRPr="007A25AE">
        <w:rPr>
          <w:b/>
          <w:bCs/>
        </w:rPr>
        <w:t>открытым акционерным обществом «Саровская Теплосетевая Компания», г. Саров Нижегородской области</w:t>
      </w:r>
      <w:r w:rsidR="007A25AE" w:rsidRPr="007A25AE">
        <w:rPr>
          <w:b/>
        </w:rPr>
        <w:t xml:space="preserve"> теплоснабжающим, теплосетевым организациям, приобретающим тепловую энергию с целью компенсации </w:t>
      </w:r>
    </w:p>
    <w:p w:rsidR="00BA2398" w:rsidRPr="007A25AE" w:rsidRDefault="007A25AE" w:rsidP="007A25AE">
      <w:pPr>
        <w:pStyle w:val="ac"/>
        <w:jc w:val="center"/>
        <w:rPr>
          <w:b/>
          <w:noProof/>
        </w:rPr>
      </w:pPr>
      <w:r w:rsidRPr="007A25AE">
        <w:rPr>
          <w:b/>
        </w:rPr>
        <w:t>потерь тепловой энергии</w:t>
      </w:r>
    </w:p>
    <w:p w:rsidR="00BA2398" w:rsidRDefault="00BA2398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30"/>
        <w:gridCol w:w="1736"/>
        <w:gridCol w:w="758"/>
        <w:gridCol w:w="932"/>
        <w:gridCol w:w="1041"/>
        <w:gridCol w:w="1132"/>
        <w:gridCol w:w="1132"/>
      </w:tblGrid>
      <w:tr w:rsidR="007A25AE" w:rsidRPr="00C953C5" w:rsidTr="007F3810">
        <w:trPr>
          <w:trHeight w:val="113"/>
        </w:trPr>
        <w:tc>
          <w:tcPr>
            <w:tcW w:w="534" w:type="dxa"/>
            <w:vMerge w:val="restart"/>
          </w:tcPr>
          <w:p w:rsidR="007A25AE" w:rsidRPr="00696BD2" w:rsidRDefault="007A25AE" w:rsidP="007F3810">
            <w:pPr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№ п/п</w:t>
            </w:r>
          </w:p>
        </w:tc>
        <w:tc>
          <w:tcPr>
            <w:tcW w:w="2730" w:type="dxa"/>
            <w:vMerge w:val="restart"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758" w:type="dxa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Год</w:t>
            </w:r>
          </w:p>
        </w:tc>
        <w:tc>
          <w:tcPr>
            <w:tcW w:w="1973" w:type="dxa"/>
            <w:gridSpan w:val="2"/>
            <w:vMerge w:val="restart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Вода</w:t>
            </w:r>
          </w:p>
        </w:tc>
        <w:tc>
          <w:tcPr>
            <w:tcW w:w="2264" w:type="dxa"/>
            <w:gridSpan w:val="2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Отборный пар давлением</w:t>
            </w:r>
          </w:p>
        </w:tc>
      </w:tr>
      <w:tr w:rsidR="007A25AE" w:rsidRPr="00C953C5" w:rsidTr="007F3810">
        <w:trPr>
          <w:trHeight w:val="112"/>
        </w:trPr>
        <w:tc>
          <w:tcPr>
            <w:tcW w:w="534" w:type="dxa"/>
            <w:vMerge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30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6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8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  <w:gridSpan w:val="2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4" w:type="dxa"/>
            <w:gridSpan w:val="2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BF11D3">
              <w:rPr>
                <w:b/>
                <w:bCs/>
                <w:sz w:val="20"/>
              </w:rPr>
              <w:t>От 7,0 до 13,0 кг/кв. см</w:t>
            </w:r>
          </w:p>
        </w:tc>
      </w:tr>
      <w:tr w:rsidR="007A25AE" w:rsidRPr="00C953C5" w:rsidTr="007F3810">
        <w:tc>
          <w:tcPr>
            <w:tcW w:w="534" w:type="dxa"/>
            <w:vMerge/>
          </w:tcPr>
          <w:p w:rsidR="007A25AE" w:rsidRPr="00696BD2" w:rsidRDefault="007A25AE" w:rsidP="007F3810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30" w:type="dxa"/>
            <w:vMerge/>
          </w:tcPr>
          <w:p w:rsidR="007A25AE" w:rsidRPr="00696BD2" w:rsidRDefault="007A25AE" w:rsidP="007F3810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041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1132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2" w:type="dxa"/>
          </w:tcPr>
          <w:p w:rsidR="007A25AE" w:rsidRPr="00696BD2" w:rsidRDefault="007A25AE" w:rsidP="007F3810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7A25AE" w:rsidRPr="00C953C5" w:rsidTr="007F3810">
        <w:tc>
          <w:tcPr>
            <w:tcW w:w="534" w:type="dxa"/>
          </w:tcPr>
          <w:p w:rsidR="007A25AE" w:rsidRPr="00696BD2" w:rsidRDefault="007A25AE" w:rsidP="007F3810">
            <w:pPr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</w:p>
        </w:tc>
        <w:tc>
          <w:tcPr>
            <w:tcW w:w="2730" w:type="dxa"/>
          </w:tcPr>
          <w:p w:rsidR="007A25AE" w:rsidRPr="00A62BB5" w:rsidRDefault="007A25AE" w:rsidP="007F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93111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е</w:t>
            </w:r>
            <w:r w:rsidRPr="00693111">
              <w:rPr>
                <w:bCs/>
                <w:sz w:val="24"/>
                <w:szCs w:val="24"/>
              </w:rPr>
              <w:t xml:space="preserve"> акционерно</w:t>
            </w:r>
            <w:r>
              <w:rPr>
                <w:bCs/>
                <w:sz w:val="24"/>
                <w:szCs w:val="24"/>
              </w:rPr>
              <w:t>е</w:t>
            </w:r>
            <w:r w:rsidRPr="00693111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о «</w:t>
            </w:r>
            <w:r w:rsidRPr="00693111">
              <w:rPr>
                <w:bCs/>
                <w:sz w:val="24"/>
                <w:szCs w:val="24"/>
              </w:rPr>
              <w:t>Саровская Теплосетевая Компания</w:t>
            </w:r>
            <w:r>
              <w:rPr>
                <w:bCs/>
                <w:sz w:val="24"/>
                <w:szCs w:val="24"/>
              </w:rPr>
              <w:t>», г. Саров Нижегородской области</w:t>
            </w:r>
          </w:p>
        </w:tc>
        <w:tc>
          <w:tcPr>
            <w:tcW w:w="1736" w:type="dxa"/>
          </w:tcPr>
          <w:p w:rsidR="007A25AE" w:rsidRPr="00696BD2" w:rsidRDefault="007A25AE" w:rsidP="007F3810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758" w:type="dxa"/>
            <w:vAlign w:val="center"/>
          </w:tcPr>
          <w:p w:rsidR="007A25AE" w:rsidRPr="00696BD2" w:rsidRDefault="007A25AE" w:rsidP="007F3810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32" w:type="dxa"/>
            <w:vAlign w:val="center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871,94</w:t>
            </w:r>
          </w:p>
        </w:tc>
        <w:tc>
          <w:tcPr>
            <w:tcW w:w="1041" w:type="dxa"/>
            <w:vAlign w:val="center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937,34</w:t>
            </w:r>
          </w:p>
        </w:tc>
        <w:tc>
          <w:tcPr>
            <w:tcW w:w="1132" w:type="dxa"/>
            <w:vAlign w:val="center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1185,47</w:t>
            </w:r>
          </w:p>
        </w:tc>
        <w:tc>
          <w:tcPr>
            <w:tcW w:w="1132" w:type="dxa"/>
            <w:vAlign w:val="center"/>
          </w:tcPr>
          <w:p w:rsidR="007A25AE" w:rsidRPr="00F03CDB" w:rsidRDefault="007A25AE" w:rsidP="007F381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1274,38</w:t>
            </w:r>
          </w:p>
        </w:tc>
      </w:tr>
    </w:tbl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p w:rsidR="00AA0C2B" w:rsidRDefault="00AA0C2B" w:rsidP="00AA0C2B">
      <w:pPr>
        <w:tabs>
          <w:tab w:val="left" w:pos="1897"/>
        </w:tabs>
        <w:jc w:val="center"/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55582E" w:rsidTr="007C34CF">
        <w:tc>
          <w:tcPr>
            <w:tcW w:w="3331" w:type="dxa"/>
            <w:hideMark/>
          </w:tcPr>
          <w:p w:rsidR="0055582E" w:rsidRDefault="0055582E" w:rsidP="007C34C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55582E" w:rsidRDefault="0055582E" w:rsidP="007C34C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25 декабря 2014 года </w:t>
            </w:r>
          </w:p>
          <w:p w:rsidR="0055582E" w:rsidRPr="003E29FF" w:rsidRDefault="0055582E" w:rsidP="0055582E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06687-516-060/52</w:t>
            </w:r>
          </w:p>
        </w:tc>
        <w:tc>
          <w:tcPr>
            <w:tcW w:w="3332" w:type="dxa"/>
          </w:tcPr>
          <w:p w:rsidR="0055582E" w:rsidRDefault="0055582E" w:rsidP="007C34CF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55582E" w:rsidRDefault="0055582E" w:rsidP="007C34CF">
            <w:pPr>
              <w:tabs>
                <w:tab w:val="left" w:pos="1897"/>
              </w:tabs>
            </w:pPr>
          </w:p>
        </w:tc>
      </w:tr>
    </w:tbl>
    <w:p w:rsidR="00AA0C2B" w:rsidRDefault="00AA0C2B" w:rsidP="0020226F">
      <w:pPr>
        <w:tabs>
          <w:tab w:val="left" w:pos="1897"/>
        </w:tabs>
      </w:pPr>
    </w:p>
    <w:sectPr w:rsidR="00AA0C2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2B" w:rsidRDefault="00AA0C2B">
      <w:r>
        <w:separator/>
      </w:r>
    </w:p>
  </w:endnote>
  <w:endnote w:type="continuationSeparator" w:id="0">
    <w:p w:rsidR="00AA0C2B" w:rsidRDefault="00AA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2B" w:rsidRDefault="00AA0C2B">
      <w:r>
        <w:separator/>
      </w:r>
    </w:p>
  </w:footnote>
  <w:footnote w:type="continuationSeparator" w:id="0">
    <w:p w:rsidR="00AA0C2B" w:rsidRDefault="00AA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2B" w:rsidRDefault="00AA0C2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C2B" w:rsidRDefault="00AA0C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2B" w:rsidRDefault="00AA0C2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849">
      <w:rPr>
        <w:rStyle w:val="a9"/>
        <w:noProof/>
      </w:rPr>
      <w:t>3</w:t>
    </w:r>
    <w:r>
      <w:rPr>
        <w:rStyle w:val="a9"/>
      </w:rPr>
      <w:fldChar w:fldCharType="end"/>
    </w:r>
  </w:p>
  <w:p w:rsidR="00AA0C2B" w:rsidRDefault="00AA0C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2B" w:rsidRDefault="00A8784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AA0C2B" w:rsidRPr="00E52B15" w:rsidRDefault="00A8784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0C2B" w:rsidRPr="00561114" w:rsidRDefault="00AA0C2B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AA0C2B" w:rsidRPr="00561114" w:rsidRDefault="00AA0C2B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AA0C2B" w:rsidRPr="000F7B5C" w:rsidRDefault="00AA0C2B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AA0C2B" w:rsidRPr="000F7B5C" w:rsidRDefault="00AA0C2B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AA0C2B" w:rsidRDefault="00AA0C2B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AA0C2B" w:rsidRDefault="00AA0C2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AA0C2B" w:rsidRPr="002B6128" w:rsidRDefault="00AA0C2B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AA0C2B" w:rsidRDefault="00AA0C2B" w:rsidP="00276416">
                <w:pPr>
                  <w:ind w:right="-70"/>
                  <w:rPr>
                    <w:sz w:val="20"/>
                  </w:rPr>
                </w:pPr>
              </w:p>
              <w:p w:rsidR="00AA0C2B" w:rsidRPr="001772E6" w:rsidRDefault="00AA0C2B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AA0C2B" w:rsidRDefault="00AA0C2B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Qmgt5Jc0V6RX1EwrvQ/V0aodrFM=" w:salt="qtL1W0YXwmS0DVl30RoK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72D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97452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55A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35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226F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180F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789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8B0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4D3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7C3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E06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82E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11A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F69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35C"/>
    <w:rsid w:val="00605EDA"/>
    <w:rsid w:val="006108A2"/>
    <w:rsid w:val="0061122D"/>
    <w:rsid w:val="0061201A"/>
    <w:rsid w:val="0061210B"/>
    <w:rsid w:val="0061448C"/>
    <w:rsid w:val="00615C72"/>
    <w:rsid w:val="00616C0E"/>
    <w:rsid w:val="006170F7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4DC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49D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111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37DC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5AE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4CF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3810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6CF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57FC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B9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7BD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286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297D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BFE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87849"/>
    <w:rsid w:val="00A9215B"/>
    <w:rsid w:val="00A933AA"/>
    <w:rsid w:val="00A93E34"/>
    <w:rsid w:val="00A94877"/>
    <w:rsid w:val="00A94ECA"/>
    <w:rsid w:val="00AA0977"/>
    <w:rsid w:val="00AA09EC"/>
    <w:rsid w:val="00AA0C2B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0AC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D2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2A6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39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79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1D3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2E75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1A15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3E99"/>
    <w:rsid w:val="00CF5F18"/>
    <w:rsid w:val="00CF7394"/>
    <w:rsid w:val="00CF7517"/>
    <w:rsid w:val="00CF75F4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0A8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43F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1C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0C43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72D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584A"/>
    <w:rsid w:val="00F95991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1A57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277"/>
    <w:rsid w:val="00FE59EA"/>
    <w:rsid w:val="00FE6B77"/>
    <w:rsid w:val="00FE6D2D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2D278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2D2789"/>
    <w:rPr>
      <w:rFonts w:cs="Times New Roman"/>
      <w:sz w:val="28"/>
      <w:szCs w:val="28"/>
    </w:rPr>
  </w:style>
  <w:style w:type="paragraph" w:customStyle="1" w:styleId="ConsPlusNormal">
    <w:name w:val="ConsPlusNormal"/>
    <w:rsid w:val="002D27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278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3</Pages>
  <Words>556</Words>
  <Characters>3174</Characters>
  <Application>Microsoft Office Word</Application>
  <DocSecurity>0</DocSecurity>
  <Lines>26</Lines>
  <Paragraphs>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2006-05-23T07:04:00Z</cp:lastPrinted>
  <dcterms:created xsi:type="dcterms:W3CDTF">2015-02-04T07:34:00Z</dcterms:created>
  <dcterms:modified xsi:type="dcterms:W3CDTF">2015-02-04T07:34:00Z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